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8F" w:rsidRPr="0096128F" w:rsidRDefault="00831B8F" w:rsidP="00A24F50">
      <w:pPr>
        <w:pStyle w:val="Date"/>
        <w:jc w:val="right"/>
        <w:rPr>
          <w:rFonts w:ascii="ＭＳ ゴシック" w:eastAsia="ＭＳ ゴシック" w:hAnsi="ＭＳ 明朝"/>
          <w:szCs w:val="21"/>
        </w:rPr>
      </w:pPr>
      <w:r w:rsidRPr="00190679">
        <w:rPr>
          <w:rFonts w:ascii="ＭＳ Ｐ明朝" w:eastAsia="ＭＳ Ｐ明朝" w:hAnsi="ＭＳ Ｐ明朝"/>
          <w:szCs w:val="21"/>
          <w:lang w:eastAsia="zh-TW"/>
        </w:rPr>
        <w:t xml:space="preserve">                                                          </w:t>
      </w:r>
      <w:r w:rsidRPr="00190679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190679">
        <w:rPr>
          <w:rFonts w:ascii="ＭＳ Ｐ明朝" w:eastAsia="ＭＳ Ｐ明朝" w:hAnsi="ＭＳ Ｐ明朝"/>
          <w:szCs w:val="21"/>
        </w:rPr>
        <w:t xml:space="preserve">   </w:t>
      </w:r>
      <w:r w:rsidRPr="00190679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831B8F" w:rsidRDefault="00831B8F" w:rsidP="008A6F07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中春別中学校（ＦＡＸ：０１５３－７６－２４５８）　村山尚哉　行き</w:t>
      </w:r>
    </w:p>
    <w:p w:rsidR="00831B8F" w:rsidRPr="0096128F" w:rsidRDefault="00831B8F" w:rsidP="008A6F07">
      <w:pPr>
        <w:rPr>
          <w:rFonts w:ascii="ＭＳ Ｐ明朝" w:eastAsia="ＭＳ Ｐ明朝" w:hAnsi="ＭＳ Ｐ明朝"/>
          <w:sz w:val="20"/>
          <w:szCs w:val="20"/>
        </w:rPr>
      </w:pPr>
    </w:p>
    <w:p w:rsidR="00831B8F" w:rsidRPr="0096128F" w:rsidRDefault="00831B8F" w:rsidP="0096128F">
      <w:pPr>
        <w:rPr>
          <w:rFonts w:ascii="ＭＳ Ｐ明朝" w:eastAsia="ＭＳ Ｐ明朝" w:hAnsi="ＭＳ Ｐ明朝"/>
          <w:sz w:val="40"/>
          <w:szCs w:val="40"/>
        </w:rPr>
      </w:pP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平成</w:t>
      </w:r>
      <w:r w:rsidRPr="0096128F">
        <w:rPr>
          <w:rFonts w:ascii="ＭＳ Ｐ明朝" w:eastAsia="ＭＳ Ｐ明朝" w:hAnsi="ＭＳ Ｐ明朝" w:hint="eastAsia"/>
          <w:sz w:val="40"/>
          <w:szCs w:val="40"/>
        </w:rPr>
        <w:t>２</w:t>
      </w:r>
      <w:r>
        <w:rPr>
          <w:rFonts w:ascii="ＭＳ Ｐ明朝" w:eastAsia="ＭＳ Ｐ明朝" w:hAnsi="ＭＳ Ｐ明朝" w:hint="eastAsia"/>
          <w:sz w:val="40"/>
          <w:szCs w:val="40"/>
        </w:rPr>
        <w:t>６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年度　</w:t>
      </w:r>
      <w:r w:rsidRPr="0096128F">
        <w:rPr>
          <w:rFonts w:ascii="ＭＳ Ｐ明朝" w:eastAsia="ＭＳ Ｐ明朝" w:hAnsi="ＭＳ Ｐ明朝" w:hint="eastAsia"/>
          <w:sz w:val="40"/>
          <w:szCs w:val="40"/>
        </w:rPr>
        <w:t>第</w:t>
      </w:r>
      <w:r>
        <w:rPr>
          <w:rFonts w:ascii="ＭＳ Ｐ明朝" w:eastAsia="ＭＳ Ｐ明朝" w:hAnsi="ＭＳ Ｐ明朝" w:hint="eastAsia"/>
          <w:sz w:val="40"/>
          <w:szCs w:val="40"/>
        </w:rPr>
        <w:t>１</w:t>
      </w:r>
      <w:r w:rsidRPr="0096128F">
        <w:rPr>
          <w:rFonts w:ascii="ＭＳ Ｐ明朝" w:eastAsia="ＭＳ Ｐ明朝" w:hAnsi="ＭＳ Ｐ明朝" w:hint="eastAsia"/>
          <w:sz w:val="40"/>
          <w:szCs w:val="40"/>
        </w:rPr>
        <w:t>回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Ｓ３級認定研修会</w:t>
      </w:r>
      <w:r w:rsidRPr="0096128F">
        <w:rPr>
          <w:rFonts w:ascii="ＭＳ Ｐ明朝" w:eastAsia="ＭＳ Ｐ明朝" w:hAnsi="ＭＳ Ｐ明朝" w:hint="eastAsia"/>
          <w:sz w:val="40"/>
          <w:szCs w:val="40"/>
        </w:rPr>
        <w:t>・</w:t>
      </w:r>
    </w:p>
    <w:p w:rsidR="00831B8F" w:rsidRPr="0096128F" w:rsidRDefault="00831B8F" w:rsidP="00271CEA">
      <w:pPr>
        <w:jc w:val="center"/>
        <w:rPr>
          <w:rFonts w:ascii="ＭＳ Ｐ明朝" w:eastAsia="ＭＳ Ｐ明朝" w:hAnsi="ＭＳ Ｐ明朝"/>
          <w:sz w:val="44"/>
          <w:szCs w:val="44"/>
          <w:lang w:eastAsia="zh-TW"/>
        </w:rPr>
      </w:pPr>
      <w:r w:rsidRPr="0096128F">
        <w:rPr>
          <w:rFonts w:ascii="ＭＳ Ｐ明朝" w:eastAsia="ＭＳ Ｐ明朝" w:hAnsi="ＭＳ Ｐ明朝" w:hint="eastAsia"/>
          <w:sz w:val="40"/>
          <w:szCs w:val="40"/>
        </w:rPr>
        <w:t>強化研修会・３級リフレッシュ研修会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　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620"/>
      </w:tblGrid>
      <w:tr w:rsidR="00831B8F" w:rsidRPr="00974CC9">
        <w:trPr>
          <w:trHeight w:val="720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31B8F" w:rsidRPr="00F83B72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ふりがな</w:t>
            </w:r>
          </w:p>
        </w:tc>
      </w:tr>
      <w:tr w:rsidR="00831B8F" w:rsidRPr="00974CC9">
        <w:trPr>
          <w:trHeight w:val="1065"/>
        </w:trPr>
        <w:tc>
          <w:tcPr>
            <w:tcW w:w="1062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31B8F" w:rsidRPr="00F83B72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  <w:p w:rsidR="00831B8F" w:rsidRPr="00974CC9" w:rsidRDefault="00831B8F" w:rsidP="00271CEA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831B8F" w:rsidRPr="00974CC9">
        <w:trPr>
          <w:trHeight w:val="106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831B8F" w:rsidRPr="00F83B72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  <w:p w:rsidR="00831B8F" w:rsidRPr="00974CC9" w:rsidRDefault="00831B8F" w:rsidP="00271CEA">
            <w:pPr>
              <w:ind w:firstLineChars="100" w:firstLine="400"/>
              <w:rPr>
                <w:rFonts w:ascii="ＭＳ Ｐ明朝" w:eastAsia="ＭＳ Ｐ明朝" w:hAnsi="ＭＳ Ｐ明朝"/>
                <w:sz w:val="40"/>
                <w:szCs w:val="40"/>
                <w:lang w:eastAsia="zh-TW"/>
              </w:rPr>
            </w:pPr>
          </w:p>
        </w:tc>
      </w:tr>
      <w:tr w:rsidR="00831B8F" w:rsidRPr="00974CC9">
        <w:trPr>
          <w:trHeight w:val="1770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831B8F" w:rsidRPr="00F83B72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現住所</w:t>
            </w:r>
          </w:p>
          <w:p w:rsidR="00831B8F" w:rsidRPr="00F83B72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〒</w:t>
            </w:r>
          </w:p>
          <w:p w:rsidR="00831B8F" w:rsidRPr="0096128F" w:rsidRDefault="00831B8F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831B8F" w:rsidRPr="00974CC9">
        <w:trPr>
          <w:trHeight w:val="121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831B8F" w:rsidRPr="00F83B72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:rsidR="00831B8F" w:rsidRPr="0096128F" w:rsidRDefault="00831B8F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31B8F" w:rsidRPr="00974CC9" w:rsidTr="00353ABD">
        <w:trPr>
          <w:trHeight w:val="85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831B8F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審判登録番号</w:t>
            </w:r>
          </w:p>
          <w:p w:rsidR="00831B8F" w:rsidRPr="0096128F" w:rsidRDefault="00831B8F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31B8F" w:rsidRPr="00974CC9" w:rsidTr="0096128F">
        <w:trPr>
          <w:trHeight w:val="1154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831B8F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所属チーム</w:t>
            </w:r>
          </w:p>
          <w:p w:rsidR="00831B8F" w:rsidRPr="0096128F" w:rsidRDefault="00831B8F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31B8F" w:rsidRPr="00974CC9">
        <w:trPr>
          <w:trHeight w:val="139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831B8F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希望する研修会に○をつける</w:t>
            </w:r>
          </w:p>
          <w:p w:rsidR="00831B8F" w:rsidRDefault="00831B8F" w:rsidP="0096128F">
            <w:pPr>
              <w:ind w:firstLineChars="200" w:firstLine="640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＜　　３級認定研修　　・　　強化指定研修　　・　　リフレッシュ研修　　＞</w:t>
            </w:r>
          </w:p>
        </w:tc>
      </w:tr>
      <w:tr w:rsidR="00831B8F" w:rsidRPr="00974CC9" w:rsidTr="00A24F50">
        <w:trPr>
          <w:trHeight w:val="1032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B8F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:rsidR="00831B8F" w:rsidRPr="0096128F" w:rsidRDefault="00831B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831B8F" w:rsidRPr="0096128F" w:rsidRDefault="00831B8F" w:rsidP="00A24F50">
      <w:pPr>
        <w:rPr>
          <w:rFonts w:ascii="ＭＳ Ｐ明朝" w:eastAsia="ＭＳ Ｐ明朝" w:hAnsi="ＭＳ Ｐ明朝"/>
          <w:sz w:val="20"/>
          <w:szCs w:val="20"/>
        </w:rPr>
      </w:pPr>
    </w:p>
    <w:sectPr w:rsidR="00831B8F" w:rsidRPr="0096128F" w:rsidSect="00853420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8F" w:rsidRDefault="00831B8F" w:rsidP="00353ABD">
      <w:r>
        <w:separator/>
      </w:r>
    </w:p>
  </w:endnote>
  <w:endnote w:type="continuationSeparator" w:id="0">
    <w:p w:rsidR="00831B8F" w:rsidRDefault="00831B8F" w:rsidP="0035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8F" w:rsidRDefault="00831B8F" w:rsidP="00353ABD">
      <w:r>
        <w:separator/>
      </w:r>
    </w:p>
  </w:footnote>
  <w:footnote w:type="continuationSeparator" w:id="0">
    <w:p w:rsidR="00831B8F" w:rsidRDefault="00831B8F" w:rsidP="0035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29F"/>
    <w:multiLevelType w:val="hybridMultilevel"/>
    <w:tmpl w:val="971C9000"/>
    <w:lvl w:ilvl="0" w:tplc="6A047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F96"/>
    <w:rsid w:val="00013E5E"/>
    <w:rsid w:val="00046E4B"/>
    <w:rsid w:val="000637C1"/>
    <w:rsid w:val="0016676D"/>
    <w:rsid w:val="00182C49"/>
    <w:rsid w:val="00190679"/>
    <w:rsid w:val="001A1ED4"/>
    <w:rsid w:val="001C1302"/>
    <w:rsid w:val="001F2FB2"/>
    <w:rsid w:val="00201189"/>
    <w:rsid w:val="002058D6"/>
    <w:rsid w:val="002071B3"/>
    <w:rsid w:val="00225570"/>
    <w:rsid w:val="00243B2B"/>
    <w:rsid w:val="00271CEA"/>
    <w:rsid w:val="00290E40"/>
    <w:rsid w:val="002B56B9"/>
    <w:rsid w:val="002E5F96"/>
    <w:rsid w:val="0030201E"/>
    <w:rsid w:val="00333D23"/>
    <w:rsid w:val="00353ABD"/>
    <w:rsid w:val="00361771"/>
    <w:rsid w:val="003A1AFF"/>
    <w:rsid w:val="003D0AF4"/>
    <w:rsid w:val="003F2D31"/>
    <w:rsid w:val="00401FDB"/>
    <w:rsid w:val="00445A15"/>
    <w:rsid w:val="0047737E"/>
    <w:rsid w:val="004A7F45"/>
    <w:rsid w:val="004E0E83"/>
    <w:rsid w:val="00524AEB"/>
    <w:rsid w:val="00562F99"/>
    <w:rsid w:val="005933CA"/>
    <w:rsid w:val="00661C31"/>
    <w:rsid w:val="0068044C"/>
    <w:rsid w:val="006C341C"/>
    <w:rsid w:val="006D148A"/>
    <w:rsid w:val="006E1B8E"/>
    <w:rsid w:val="0073201F"/>
    <w:rsid w:val="00782D48"/>
    <w:rsid w:val="007B360D"/>
    <w:rsid w:val="007D02D4"/>
    <w:rsid w:val="007D2092"/>
    <w:rsid w:val="00831B8F"/>
    <w:rsid w:val="0084044E"/>
    <w:rsid w:val="00840DCB"/>
    <w:rsid w:val="00853420"/>
    <w:rsid w:val="00867372"/>
    <w:rsid w:val="00894E80"/>
    <w:rsid w:val="008A6F07"/>
    <w:rsid w:val="008F1955"/>
    <w:rsid w:val="0090136F"/>
    <w:rsid w:val="009107AB"/>
    <w:rsid w:val="00953C1A"/>
    <w:rsid w:val="009558AE"/>
    <w:rsid w:val="0096128F"/>
    <w:rsid w:val="00974CC9"/>
    <w:rsid w:val="00977871"/>
    <w:rsid w:val="00983F3B"/>
    <w:rsid w:val="009A738D"/>
    <w:rsid w:val="009C65CD"/>
    <w:rsid w:val="00A24F50"/>
    <w:rsid w:val="00A44828"/>
    <w:rsid w:val="00A652FB"/>
    <w:rsid w:val="00A706CF"/>
    <w:rsid w:val="00A723C7"/>
    <w:rsid w:val="00A9654F"/>
    <w:rsid w:val="00AB05E4"/>
    <w:rsid w:val="00AB672C"/>
    <w:rsid w:val="00AF135E"/>
    <w:rsid w:val="00B43C43"/>
    <w:rsid w:val="00B451D8"/>
    <w:rsid w:val="00B46FE1"/>
    <w:rsid w:val="00B84ECB"/>
    <w:rsid w:val="00B878CF"/>
    <w:rsid w:val="00BA02A2"/>
    <w:rsid w:val="00BA14DD"/>
    <w:rsid w:val="00C253AE"/>
    <w:rsid w:val="00C32C2F"/>
    <w:rsid w:val="00C373E3"/>
    <w:rsid w:val="00CA0874"/>
    <w:rsid w:val="00CF1C5A"/>
    <w:rsid w:val="00D3041F"/>
    <w:rsid w:val="00E6148C"/>
    <w:rsid w:val="00E619B3"/>
    <w:rsid w:val="00E84707"/>
    <w:rsid w:val="00E9293D"/>
    <w:rsid w:val="00EB0526"/>
    <w:rsid w:val="00EC4298"/>
    <w:rsid w:val="00EC7D8C"/>
    <w:rsid w:val="00EE556F"/>
    <w:rsid w:val="00F215FC"/>
    <w:rsid w:val="00F22E0E"/>
    <w:rsid w:val="00F444A5"/>
    <w:rsid w:val="00F62403"/>
    <w:rsid w:val="00F72178"/>
    <w:rsid w:val="00F83B72"/>
    <w:rsid w:val="00FC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01189"/>
  </w:style>
  <w:style w:type="character" w:customStyle="1" w:styleId="DateChar">
    <w:name w:val="Date Char"/>
    <w:basedOn w:val="DefaultParagraphFont"/>
    <w:link w:val="Date"/>
    <w:uiPriority w:val="99"/>
    <w:semiHidden/>
    <w:rsid w:val="00E735BD"/>
    <w:rPr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2011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35BD"/>
    <w:rPr>
      <w:szCs w:val="24"/>
    </w:rPr>
  </w:style>
  <w:style w:type="paragraph" w:styleId="Closing">
    <w:name w:val="Closing"/>
    <w:basedOn w:val="Normal"/>
    <w:link w:val="ClosingChar"/>
    <w:uiPriority w:val="99"/>
    <w:rsid w:val="00201189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35BD"/>
    <w:rPr>
      <w:szCs w:val="24"/>
    </w:rPr>
  </w:style>
  <w:style w:type="table" w:styleId="TableGrid">
    <w:name w:val="Table Grid"/>
    <w:basedOn w:val="TableNormal"/>
    <w:uiPriority w:val="99"/>
    <w:rsid w:val="00840DC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619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482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BD"/>
    <w:rPr>
      <w:rFonts w:asciiTheme="majorHAnsi" w:eastAsiaTheme="majorEastAsia" w:hAnsiTheme="majorHAnsi" w:cstheme="majorBidi"/>
      <w:sz w:val="0"/>
      <w:szCs w:val="0"/>
    </w:rPr>
  </w:style>
  <w:style w:type="paragraph" w:styleId="NoteHeading">
    <w:name w:val="Note Heading"/>
    <w:basedOn w:val="Normal"/>
    <w:next w:val="Normal"/>
    <w:link w:val="NoteHeadingChar"/>
    <w:uiPriority w:val="99"/>
    <w:rsid w:val="00271CEA"/>
    <w:pPr>
      <w:jc w:val="center"/>
    </w:pPr>
    <w:rPr>
      <w:rFonts w:ascii="ＭＳ ゴシック" w:eastAsia="ＭＳ ゴシック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35BD"/>
    <w:rPr>
      <w:szCs w:val="24"/>
    </w:rPr>
  </w:style>
  <w:style w:type="paragraph" w:styleId="Header">
    <w:name w:val="header"/>
    <w:basedOn w:val="Normal"/>
    <w:link w:val="HeaderChar"/>
    <w:uiPriority w:val="99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ABD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ABD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</Words>
  <Characters>225</Characters>
  <Application>Microsoft Office Outlook</Application>
  <DocSecurity>0</DocSecurity>
  <Lines>0</Lines>
  <Paragraphs>0</Paragraphs>
  <ScaleCrop>false</ScaleCrop>
  <Company>Compaq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社会人サッカー連盟平成１４年５月１日</dc:title>
  <dc:subject/>
  <dc:creator>外崎慎一</dc:creator>
  <cp:keywords/>
  <dc:description/>
  <cp:lastModifiedBy> </cp:lastModifiedBy>
  <cp:revision>2</cp:revision>
  <cp:lastPrinted>2013-06-17T23:40:00Z</cp:lastPrinted>
  <dcterms:created xsi:type="dcterms:W3CDTF">2014-06-05T10:41:00Z</dcterms:created>
  <dcterms:modified xsi:type="dcterms:W3CDTF">2014-06-05T10:41:00Z</dcterms:modified>
</cp:coreProperties>
</file>